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8E" w:rsidRPr="00A12D07" w:rsidRDefault="001F2D8E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安徽财经大学教学督导人员</w:t>
      </w:r>
      <w:r w:rsidRPr="00A12D07">
        <w:rPr>
          <w:rFonts w:ascii="宋体" w:hAnsi="宋体" w:cs="宋体" w:hint="eastAsia"/>
          <w:b/>
          <w:bCs/>
          <w:sz w:val="44"/>
          <w:szCs w:val="44"/>
        </w:rPr>
        <w:t>考核登记表</w:t>
      </w:r>
    </w:p>
    <w:p w:rsidR="001F2D8E" w:rsidRDefault="001F2D8E">
      <w:pPr>
        <w:jc w:val="center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cs="楷体_GB2312" w:hint="eastAsia"/>
          <w:b/>
          <w:bCs/>
          <w:sz w:val="30"/>
          <w:szCs w:val="30"/>
        </w:rPr>
        <w:t>（</w:t>
      </w:r>
      <w:r>
        <w:rPr>
          <w:rFonts w:ascii="楷体_GB2312" w:eastAsia="楷体_GB2312" w:cs="楷体_GB2312"/>
          <w:b/>
          <w:bCs/>
          <w:sz w:val="30"/>
          <w:szCs w:val="30"/>
        </w:rPr>
        <w:t xml:space="preserve"> 20    -20    </w:t>
      </w:r>
      <w:r>
        <w:rPr>
          <w:rFonts w:ascii="楷体_GB2312" w:eastAsia="楷体_GB2312" w:cs="楷体_GB2312" w:hint="eastAsia"/>
          <w:b/>
          <w:bCs/>
          <w:sz w:val="30"/>
          <w:szCs w:val="30"/>
        </w:rPr>
        <w:t>学年</w:t>
      </w:r>
      <w:r>
        <w:rPr>
          <w:rFonts w:ascii="楷体_GB2312" w:eastAsia="楷体_GB2312" w:cs="楷体_GB2312"/>
          <w:b/>
          <w:bCs/>
          <w:sz w:val="30"/>
          <w:szCs w:val="30"/>
        </w:rPr>
        <w:t xml:space="preserve"> </w:t>
      </w:r>
      <w:r>
        <w:rPr>
          <w:rFonts w:ascii="楷体_GB2312" w:eastAsia="楷体_GB2312" w:cs="楷体_GB2312" w:hint="eastAsia"/>
          <w:b/>
          <w:bCs/>
          <w:sz w:val="30"/>
          <w:szCs w:val="30"/>
        </w:rPr>
        <w:t>）</w:t>
      </w:r>
    </w:p>
    <w:p w:rsidR="001F2D8E" w:rsidRDefault="001F2D8E">
      <w:pPr>
        <w:rPr>
          <w:sz w:val="24"/>
          <w:szCs w:val="24"/>
        </w:rPr>
      </w:pPr>
    </w:p>
    <w:p w:rsidR="001F2D8E" w:rsidRDefault="001F2D8E">
      <w:p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单位：</w:t>
      </w:r>
      <w:r>
        <w:rPr>
          <w:sz w:val="24"/>
          <w:szCs w:val="24"/>
        </w:rPr>
        <w:t xml:space="preserve">                                       </w:t>
      </w:r>
      <w:r>
        <w:rPr>
          <w:rFonts w:cs="宋体" w:hint="eastAsia"/>
          <w:sz w:val="24"/>
          <w:szCs w:val="24"/>
        </w:rPr>
        <w:t>职工号：</w:t>
      </w:r>
    </w:p>
    <w:tbl>
      <w:tblPr>
        <w:tblW w:w="90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730"/>
        <w:gridCol w:w="1450"/>
        <w:gridCol w:w="1630"/>
        <w:gridCol w:w="1133"/>
        <w:gridCol w:w="1559"/>
        <w:gridCol w:w="1689"/>
        <w:gridCol w:w="28"/>
      </w:tblGrid>
      <w:tr w:rsidR="001F2D8E" w:rsidTr="008108F3">
        <w:trPr>
          <w:gridAfter w:val="1"/>
          <w:wAfter w:w="28" w:type="dxa"/>
          <w:trHeight w:val="397"/>
        </w:trPr>
        <w:tc>
          <w:tcPr>
            <w:tcW w:w="1582" w:type="dxa"/>
            <w:gridSpan w:val="2"/>
            <w:vAlign w:val="center"/>
          </w:tcPr>
          <w:p w:rsidR="001F2D8E" w:rsidRDefault="001F2D8E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50" w:type="dxa"/>
            <w:vAlign w:val="center"/>
          </w:tcPr>
          <w:p w:rsidR="001F2D8E" w:rsidRDefault="001F2D8E">
            <w:pPr>
              <w:jc w:val="center"/>
            </w:pPr>
          </w:p>
        </w:tc>
        <w:tc>
          <w:tcPr>
            <w:tcW w:w="1630" w:type="dxa"/>
            <w:vAlign w:val="center"/>
          </w:tcPr>
          <w:p w:rsidR="001F2D8E" w:rsidRDefault="001F2D8E">
            <w:pPr>
              <w:jc w:val="center"/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133" w:type="dxa"/>
            <w:vAlign w:val="center"/>
          </w:tcPr>
          <w:p w:rsidR="001F2D8E" w:rsidRDefault="001F2D8E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2D8E" w:rsidRDefault="001F2D8E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689" w:type="dxa"/>
            <w:vAlign w:val="center"/>
          </w:tcPr>
          <w:p w:rsidR="001F2D8E" w:rsidRDefault="001F2D8E">
            <w:pPr>
              <w:jc w:val="center"/>
            </w:pPr>
          </w:p>
        </w:tc>
      </w:tr>
      <w:tr w:rsidR="001F2D8E" w:rsidTr="008108F3">
        <w:trPr>
          <w:gridAfter w:val="1"/>
          <w:wAfter w:w="28" w:type="dxa"/>
          <w:trHeight w:val="397"/>
        </w:trPr>
        <w:tc>
          <w:tcPr>
            <w:tcW w:w="1582" w:type="dxa"/>
            <w:gridSpan w:val="2"/>
            <w:vAlign w:val="center"/>
          </w:tcPr>
          <w:p w:rsidR="001F2D8E" w:rsidRDefault="001F2D8E">
            <w:pPr>
              <w:jc w:val="center"/>
            </w:pPr>
            <w:r>
              <w:rPr>
                <w:rFonts w:cs="宋体" w:hint="eastAsia"/>
              </w:rPr>
              <w:t>民</w:t>
            </w:r>
            <w:r>
              <w:t xml:space="preserve">  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50" w:type="dxa"/>
            <w:vAlign w:val="center"/>
          </w:tcPr>
          <w:p w:rsidR="001F2D8E" w:rsidRDefault="001F2D8E">
            <w:pPr>
              <w:jc w:val="center"/>
            </w:pPr>
          </w:p>
        </w:tc>
        <w:tc>
          <w:tcPr>
            <w:tcW w:w="1630" w:type="dxa"/>
            <w:vAlign w:val="center"/>
          </w:tcPr>
          <w:p w:rsidR="001F2D8E" w:rsidRDefault="001F2D8E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133" w:type="dxa"/>
            <w:vAlign w:val="center"/>
          </w:tcPr>
          <w:p w:rsidR="001F2D8E" w:rsidRDefault="001F2D8E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2D8E" w:rsidRDefault="001F2D8E">
            <w:pPr>
              <w:jc w:val="center"/>
            </w:pPr>
            <w:r>
              <w:rPr>
                <w:rFonts w:cs="宋体" w:hint="eastAsia"/>
              </w:rPr>
              <w:t>文化程度</w:t>
            </w:r>
          </w:p>
        </w:tc>
        <w:tc>
          <w:tcPr>
            <w:tcW w:w="1689" w:type="dxa"/>
            <w:vAlign w:val="center"/>
          </w:tcPr>
          <w:p w:rsidR="001F2D8E" w:rsidRDefault="001F2D8E">
            <w:pPr>
              <w:jc w:val="center"/>
            </w:pPr>
          </w:p>
        </w:tc>
      </w:tr>
      <w:tr w:rsidR="001F2D8E" w:rsidTr="00C54C97">
        <w:trPr>
          <w:gridAfter w:val="1"/>
          <w:wAfter w:w="28" w:type="dxa"/>
          <w:cantSplit/>
          <w:trHeight w:val="11010"/>
        </w:trPr>
        <w:tc>
          <w:tcPr>
            <w:tcW w:w="9043" w:type="dxa"/>
            <w:gridSpan w:val="7"/>
          </w:tcPr>
          <w:p w:rsidR="001F2D8E" w:rsidRDefault="001F2D8E" w:rsidP="002320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F2D8E" w:rsidRPr="006101C4" w:rsidRDefault="001F2D8E" w:rsidP="002320E6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6101C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本</w:t>
            </w:r>
            <w:r w:rsidRPr="006101C4"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 w:rsidRPr="006101C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人</w:t>
            </w:r>
            <w:r w:rsidRPr="006101C4"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 w:rsidRPr="006101C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总</w:t>
            </w:r>
            <w:r w:rsidRPr="006101C4"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 w:rsidRPr="006101C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结</w:t>
            </w: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Default="001F2D8E" w:rsidP="008108F3">
            <w:pPr>
              <w:rPr>
                <w:rFonts w:ascii="宋体"/>
              </w:rPr>
            </w:pPr>
          </w:p>
          <w:p w:rsidR="001F2D8E" w:rsidRPr="008108F3" w:rsidRDefault="001F2D8E" w:rsidP="00C54C97">
            <w:pPr>
              <w:jc w:val="right"/>
              <w:rPr>
                <w:rFonts w:ascii="宋体"/>
              </w:rPr>
            </w:pPr>
            <w:r>
              <w:rPr>
                <w:rFonts w:cs="宋体" w:hint="eastAsia"/>
              </w:rPr>
              <w:t>签名</w:t>
            </w:r>
            <w:r>
              <w:t xml:space="preserve">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  <w:tr w:rsidR="001F2D8E" w:rsidTr="008108F3">
        <w:trPr>
          <w:cantSplit/>
          <w:trHeight w:val="3884"/>
        </w:trPr>
        <w:tc>
          <w:tcPr>
            <w:tcW w:w="852" w:type="dxa"/>
            <w:textDirection w:val="tbRlV"/>
            <w:vAlign w:val="center"/>
          </w:tcPr>
          <w:p w:rsidR="001F2D8E" w:rsidRDefault="001F2D8E" w:rsidP="00BD488F">
            <w:pPr>
              <w:ind w:leftChars="54" w:left="533" w:right="226" w:hangingChars="200" w:hanging="420"/>
              <w:jc w:val="center"/>
            </w:pPr>
            <w:r>
              <w:rPr>
                <w:rFonts w:cs="宋体" w:hint="eastAsia"/>
              </w:rPr>
              <w:t>评语及考核等次建议</w:t>
            </w:r>
          </w:p>
          <w:p w:rsidR="001F2D8E" w:rsidRDefault="001F2D8E" w:rsidP="00BD488F">
            <w:pPr>
              <w:ind w:leftChars="54" w:left="533" w:right="226" w:hangingChars="200" w:hanging="420"/>
              <w:jc w:val="center"/>
            </w:pPr>
            <w:r>
              <w:rPr>
                <w:rFonts w:cs="宋体" w:hint="eastAsia"/>
              </w:rPr>
              <w:t>教学督导与评估中心</w:t>
            </w:r>
          </w:p>
        </w:tc>
        <w:tc>
          <w:tcPr>
            <w:tcW w:w="8219" w:type="dxa"/>
            <w:gridSpan w:val="7"/>
          </w:tcPr>
          <w:p w:rsidR="001F2D8E" w:rsidRDefault="001F2D8E">
            <w:r>
              <w:t xml:space="preserve">                                       </w:t>
            </w:r>
          </w:p>
          <w:p w:rsidR="001F2D8E" w:rsidRDefault="001F2D8E"/>
          <w:p w:rsidR="001F2D8E" w:rsidRDefault="001F2D8E"/>
          <w:p w:rsidR="001F2D8E" w:rsidRDefault="001F2D8E"/>
          <w:p w:rsidR="001F2D8E" w:rsidRDefault="001F2D8E">
            <w:r>
              <w:t xml:space="preserve">                        </w:t>
            </w:r>
          </w:p>
          <w:p w:rsidR="001F2D8E" w:rsidRDefault="001F2D8E"/>
          <w:p w:rsidR="001F2D8E" w:rsidRDefault="001F2D8E">
            <w:r>
              <w:t xml:space="preserve">                        </w:t>
            </w:r>
          </w:p>
          <w:p w:rsidR="001F2D8E" w:rsidRDefault="001F2D8E"/>
          <w:p w:rsidR="001F2D8E" w:rsidRDefault="001F2D8E"/>
          <w:p w:rsidR="001F2D8E" w:rsidRDefault="001F2D8E"/>
          <w:p w:rsidR="001F2D8E" w:rsidRDefault="001F2D8E" w:rsidP="009E105F">
            <w:r>
              <w:t xml:space="preserve">                           </w:t>
            </w:r>
            <w:r>
              <w:rPr>
                <w:rFonts w:cs="宋体" w:hint="eastAsia"/>
              </w:rPr>
              <w:t>签名（盖章）</w:t>
            </w:r>
            <w:r>
              <w:t xml:space="preserve">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  <w:tr w:rsidR="001F2D8E" w:rsidTr="008108F3">
        <w:trPr>
          <w:cantSplit/>
          <w:trHeight w:val="3256"/>
        </w:trPr>
        <w:tc>
          <w:tcPr>
            <w:tcW w:w="852" w:type="dxa"/>
            <w:textDirection w:val="tbRlV"/>
            <w:vAlign w:val="center"/>
          </w:tcPr>
          <w:p w:rsidR="001F2D8E" w:rsidRDefault="001F2D8E">
            <w:pPr>
              <w:ind w:left="113" w:right="113"/>
            </w:pPr>
          </w:p>
          <w:p w:rsidR="001F2D8E" w:rsidRDefault="001F2D8E" w:rsidP="00BD488F">
            <w:pPr>
              <w:ind w:leftChars="54" w:left="218" w:right="226" w:hangingChars="50" w:hanging="105"/>
              <w:jc w:val="center"/>
            </w:pPr>
            <w:r>
              <w:t xml:space="preserve"> </w:t>
            </w:r>
            <w:r>
              <w:rPr>
                <w:rFonts w:cs="宋体" w:hint="eastAsia"/>
              </w:rPr>
              <w:t>审</w:t>
            </w:r>
            <w:r>
              <w:t xml:space="preserve"> </w:t>
            </w:r>
            <w:r>
              <w:rPr>
                <w:rFonts w:cs="宋体" w:hint="eastAsia"/>
              </w:rPr>
              <w:t>核</w:t>
            </w:r>
            <w:r>
              <w:t xml:space="preserve"> </w:t>
            </w:r>
            <w:r>
              <w:rPr>
                <w:rFonts w:cs="宋体" w:hint="eastAsia"/>
              </w:rPr>
              <w:t>意</w:t>
            </w:r>
            <w:r>
              <w:t xml:space="preserve"> </w:t>
            </w:r>
            <w:r>
              <w:rPr>
                <w:rFonts w:cs="宋体" w:hint="eastAsia"/>
              </w:rPr>
              <w:t>见</w:t>
            </w:r>
          </w:p>
          <w:p w:rsidR="001F2D8E" w:rsidRDefault="001F2D8E">
            <w:pPr>
              <w:ind w:left="113" w:right="113"/>
              <w:jc w:val="center"/>
            </w:pPr>
            <w:r>
              <w:rPr>
                <w:rFonts w:cs="宋体" w:hint="eastAsia"/>
              </w:rPr>
              <w:t>人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事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处</w:t>
            </w:r>
          </w:p>
          <w:p w:rsidR="001F2D8E" w:rsidRDefault="001F2D8E">
            <w:pPr>
              <w:ind w:left="113" w:right="113"/>
            </w:pPr>
          </w:p>
        </w:tc>
        <w:tc>
          <w:tcPr>
            <w:tcW w:w="8219" w:type="dxa"/>
            <w:gridSpan w:val="7"/>
          </w:tcPr>
          <w:p w:rsidR="001F2D8E" w:rsidRDefault="001F2D8E"/>
          <w:p w:rsidR="001F2D8E" w:rsidRDefault="001F2D8E"/>
          <w:p w:rsidR="001F2D8E" w:rsidRDefault="001F2D8E"/>
          <w:p w:rsidR="001F2D8E" w:rsidRDefault="001F2D8E">
            <w:r>
              <w:t xml:space="preserve">                  </w:t>
            </w:r>
          </w:p>
          <w:p w:rsidR="001F2D8E" w:rsidRDefault="001F2D8E">
            <w:r>
              <w:t xml:space="preserve">                  </w:t>
            </w:r>
          </w:p>
          <w:p w:rsidR="001F2D8E" w:rsidRDefault="001F2D8E"/>
          <w:p w:rsidR="001F2D8E" w:rsidRDefault="001F2D8E"/>
          <w:p w:rsidR="001F2D8E" w:rsidRDefault="001F2D8E"/>
          <w:p w:rsidR="001F2D8E" w:rsidRDefault="001F2D8E">
            <w:r>
              <w:t xml:space="preserve">                           </w:t>
            </w:r>
            <w:r>
              <w:rPr>
                <w:rFonts w:cs="宋体" w:hint="eastAsia"/>
              </w:rPr>
              <w:t>签名（盖章）</w:t>
            </w:r>
            <w:r>
              <w:t xml:space="preserve">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  <w:tr w:rsidR="001F2D8E" w:rsidTr="008108F3">
        <w:trPr>
          <w:cantSplit/>
          <w:trHeight w:val="3404"/>
        </w:trPr>
        <w:tc>
          <w:tcPr>
            <w:tcW w:w="852" w:type="dxa"/>
            <w:vAlign w:val="center"/>
          </w:tcPr>
          <w:p w:rsidR="001F2D8E" w:rsidRDefault="001F2D8E" w:rsidP="008B412B">
            <w:pPr>
              <w:ind w:firstLineChars="100" w:firstLine="210"/>
              <w:rPr>
                <w:rFonts w:cs="宋体"/>
              </w:rPr>
            </w:pPr>
            <w:r>
              <w:rPr>
                <w:rFonts w:cs="宋体" w:hint="eastAsia"/>
              </w:rPr>
              <w:t>学</w:t>
            </w:r>
          </w:p>
          <w:p w:rsidR="001F2D8E" w:rsidRDefault="001F2D8E" w:rsidP="008B412B">
            <w:pPr>
              <w:ind w:firstLineChars="100" w:firstLine="210"/>
              <w:rPr>
                <w:rFonts w:cs="宋体"/>
              </w:rPr>
            </w:pPr>
            <w:r>
              <w:rPr>
                <w:rFonts w:cs="宋体" w:hint="eastAsia"/>
              </w:rPr>
              <w:t>校</w:t>
            </w:r>
          </w:p>
          <w:p w:rsidR="001F2D8E" w:rsidRDefault="001F2D8E" w:rsidP="008B412B">
            <w:pPr>
              <w:ind w:firstLineChars="100" w:firstLine="210"/>
              <w:rPr>
                <w:rFonts w:cs="宋体"/>
              </w:rPr>
            </w:pPr>
            <w:r>
              <w:rPr>
                <w:rFonts w:cs="宋体" w:hint="eastAsia"/>
              </w:rPr>
              <w:t>领</w:t>
            </w:r>
          </w:p>
          <w:p w:rsidR="001F2D8E" w:rsidRDefault="001F2D8E" w:rsidP="008B412B">
            <w:pPr>
              <w:ind w:firstLineChars="100" w:firstLine="210"/>
            </w:pPr>
            <w:bookmarkStart w:id="0" w:name="_GoBack"/>
            <w:bookmarkEnd w:id="0"/>
            <w:r>
              <w:rPr>
                <w:rFonts w:cs="宋体" w:hint="eastAsia"/>
              </w:rPr>
              <w:t>导</w:t>
            </w:r>
          </w:p>
          <w:p w:rsidR="001F2D8E" w:rsidRDefault="001F2D8E" w:rsidP="009E105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意</w:t>
            </w:r>
          </w:p>
          <w:p w:rsidR="001F2D8E" w:rsidRDefault="001F2D8E" w:rsidP="009E105F">
            <w:pPr>
              <w:jc w:val="center"/>
            </w:pPr>
            <w:r>
              <w:rPr>
                <w:rFonts w:cs="宋体" w:hint="eastAsia"/>
              </w:rPr>
              <w:t>见</w:t>
            </w:r>
          </w:p>
        </w:tc>
        <w:tc>
          <w:tcPr>
            <w:tcW w:w="8219" w:type="dxa"/>
            <w:gridSpan w:val="7"/>
          </w:tcPr>
          <w:p w:rsidR="001F2D8E" w:rsidRDefault="001F2D8E"/>
          <w:p w:rsidR="001F2D8E" w:rsidRDefault="001F2D8E"/>
          <w:p w:rsidR="001F2D8E" w:rsidRDefault="001F2D8E">
            <w:r>
              <w:t xml:space="preserve">                                </w:t>
            </w:r>
          </w:p>
          <w:p w:rsidR="001F2D8E" w:rsidRDefault="001F2D8E" w:rsidP="00BD488F">
            <w:pPr>
              <w:ind w:firstLineChars="1650" w:firstLine="3465"/>
            </w:pPr>
            <w:r>
              <w:t xml:space="preserve"> </w:t>
            </w:r>
          </w:p>
          <w:p w:rsidR="001F2D8E" w:rsidRDefault="001F2D8E" w:rsidP="00BD488F">
            <w:pPr>
              <w:ind w:firstLineChars="1600" w:firstLine="3360"/>
              <w:rPr>
                <w:rFonts w:cs="宋体"/>
              </w:rPr>
            </w:pPr>
          </w:p>
          <w:p w:rsidR="001F2D8E" w:rsidRDefault="001F2D8E" w:rsidP="00BD488F">
            <w:pPr>
              <w:ind w:firstLineChars="1600" w:firstLine="3360"/>
              <w:rPr>
                <w:rFonts w:cs="宋体"/>
              </w:rPr>
            </w:pPr>
          </w:p>
          <w:p w:rsidR="001F2D8E" w:rsidRDefault="001F2D8E" w:rsidP="00BD488F">
            <w:pPr>
              <w:ind w:firstLineChars="1600" w:firstLine="3360"/>
              <w:rPr>
                <w:rFonts w:cs="宋体"/>
              </w:rPr>
            </w:pPr>
          </w:p>
          <w:p w:rsidR="001F2D8E" w:rsidRDefault="001F2D8E" w:rsidP="008B412B">
            <w:pPr>
              <w:rPr>
                <w:rFonts w:cs="宋体"/>
              </w:rPr>
            </w:pPr>
          </w:p>
          <w:p w:rsidR="001F2D8E" w:rsidRDefault="001F2D8E" w:rsidP="008B412B">
            <w:pPr>
              <w:ind w:firstLineChars="1350" w:firstLine="2835"/>
            </w:pPr>
            <w:r>
              <w:rPr>
                <w:rFonts w:cs="宋体" w:hint="eastAsia"/>
              </w:rPr>
              <w:t>签名</w:t>
            </w:r>
            <w:r>
              <w:rPr>
                <w:rFonts w:cs="宋体"/>
              </w:rPr>
              <w:t xml:space="preserve">       </w:t>
            </w:r>
            <w:r>
              <w:t xml:space="preserve">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  <w:p w:rsidR="001F2D8E" w:rsidRDefault="001F2D8E" w:rsidP="00BD488F">
            <w:pPr>
              <w:ind w:firstLineChars="1600" w:firstLine="3360"/>
            </w:pPr>
          </w:p>
        </w:tc>
      </w:tr>
      <w:tr w:rsidR="001F2D8E" w:rsidTr="008108F3">
        <w:trPr>
          <w:cantSplit/>
          <w:trHeight w:val="2949"/>
        </w:trPr>
        <w:tc>
          <w:tcPr>
            <w:tcW w:w="852" w:type="dxa"/>
          </w:tcPr>
          <w:p w:rsidR="001F2D8E" w:rsidRDefault="001F2D8E" w:rsidP="008B412B">
            <w:pPr>
              <w:ind w:firstLineChars="50" w:firstLine="105"/>
            </w:pPr>
            <w:r>
              <w:rPr>
                <w:rFonts w:cs="宋体" w:hint="eastAsia"/>
              </w:rPr>
              <w:t>备注（未确定等次或不参加考核情况说明）</w:t>
            </w:r>
          </w:p>
        </w:tc>
        <w:tc>
          <w:tcPr>
            <w:tcW w:w="8219" w:type="dxa"/>
            <w:gridSpan w:val="7"/>
          </w:tcPr>
          <w:p w:rsidR="001F2D8E" w:rsidRDefault="001F2D8E"/>
          <w:p w:rsidR="001F2D8E" w:rsidRDefault="001F2D8E"/>
          <w:p w:rsidR="001F2D8E" w:rsidRDefault="001F2D8E"/>
          <w:p w:rsidR="001F2D8E" w:rsidRDefault="001F2D8E"/>
          <w:p w:rsidR="001F2D8E" w:rsidRDefault="001F2D8E" w:rsidP="008B412B"/>
          <w:p w:rsidR="001F2D8E" w:rsidRDefault="001F2D8E" w:rsidP="00BD488F">
            <w:pPr>
              <w:ind w:firstLineChars="1600" w:firstLine="3360"/>
            </w:pPr>
          </w:p>
        </w:tc>
      </w:tr>
    </w:tbl>
    <w:p w:rsidR="001F2D8E" w:rsidRDefault="001F2D8E">
      <w:r>
        <w:rPr>
          <w:rFonts w:hint="eastAsia"/>
        </w:rPr>
        <w:t>注：双面打印</w:t>
      </w:r>
    </w:p>
    <w:sectPr w:rsidR="001F2D8E" w:rsidSect="00AB409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8E" w:rsidRDefault="001F2D8E" w:rsidP="00AB409F">
      <w:r>
        <w:separator/>
      </w:r>
    </w:p>
  </w:endnote>
  <w:endnote w:type="continuationSeparator" w:id="0">
    <w:p w:rsidR="001F2D8E" w:rsidRDefault="001F2D8E" w:rsidP="00AB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8E" w:rsidRDefault="001F2D8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1F2D8E" w:rsidRDefault="001F2D8E">
                <w:pPr>
                  <w:snapToGrid w:val="0"/>
                  <w:rPr>
                    <w:sz w:val="18"/>
                    <w:szCs w:val="18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8E" w:rsidRDefault="001F2D8E" w:rsidP="00AB409F">
      <w:r>
        <w:separator/>
      </w:r>
    </w:p>
  </w:footnote>
  <w:footnote w:type="continuationSeparator" w:id="0">
    <w:p w:rsidR="001F2D8E" w:rsidRDefault="001F2D8E" w:rsidP="00AB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8E" w:rsidRDefault="001F2D8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5131"/>
    <w:multiLevelType w:val="hybridMultilevel"/>
    <w:tmpl w:val="37981A6A"/>
    <w:lvl w:ilvl="0" w:tplc="CF382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AD57DAC"/>
    <w:multiLevelType w:val="hybridMultilevel"/>
    <w:tmpl w:val="DD6892E8"/>
    <w:lvl w:ilvl="0" w:tplc="63D41DE2">
      <w:start w:val="1"/>
      <w:numFmt w:val="japaneseCounting"/>
      <w:lvlText w:val="%1、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09F"/>
    <w:rsid w:val="00066ACC"/>
    <w:rsid w:val="00120C6A"/>
    <w:rsid w:val="0018463B"/>
    <w:rsid w:val="001D3358"/>
    <w:rsid w:val="001F2D8E"/>
    <w:rsid w:val="001F3758"/>
    <w:rsid w:val="00227859"/>
    <w:rsid w:val="002320E6"/>
    <w:rsid w:val="00260D01"/>
    <w:rsid w:val="002A01D0"/>
    <w:rsid w:val="00355096"/>
    <w:rsid w:val="003616ED"/>
    <w:rsid w:val="003C5227"/>
    <w:rsid w:val="003D5451"/>
    <w:rsid w:val="00453889"/>
    <w:rsid w:val="00482BD9"/>
    <w:rsid w:val="004C2172"/>
    <w:rsid w:val="00530518"/>
    <w:rsid w:val="00567F41"/>
    <w:rsid w:val="006101C4"/>
    <w:rsid w:val="007200D6"/>
    <w:rsid w:val="007475F3"/>
    <w:rsid w:val="0079488C"/>
    <w:rsid w:val="008108F3"/>
    <w:rsid w:val="00866373"/>
    <w:rsid w:val="008B412B"/>
    <w:rsid w:val="008F2D27"/>
    <w:rsid w:val="009344F4"/>
    <w:rsid w:val="009773FB"/>
    <w:rsid w:val="00986044"/>
    <w:rsid w:val="009E105F"/>
    <w:rsid w:val="00A12D07"/>
    <w:rsid w:val="00AB409F"/>
    <w:rsid w:val="00AC7A28"/>
    <w:rsid w:val="00B44DCA"/>
    <w:rsid w:val="00BD488F"/>
    <w:rsid w:val="00C532DC"/>
    <w:rsid w:val="00C54C97"/>
    <w:rsid w:val="00CA366B"/>
    <w:rsid w:val="00CD791B"/>
    <w:rsid w:val="00D61BC5"/>
    <w:rsid w:val="00DF3F22"/>
    <w:rsid w:val="00E16245"/>
    <w:rsid w:val="00E92293"/>
    <w:rsid w:val="00F6562D"/>
    <w:rsid w:val="00F9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9F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409F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09F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AB409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91B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AB409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791B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93</Words>
  <Characters>531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安徽省事业单位工作人员年度考核登记表</dc:title>
  <dc:subject/>
  <dc:creator>Lenovo User</dc:creator>
  <cp:keywords/>
  <dc:description/>
  <cp:lastModifiedBy>Sky123.Org</cp:lastModifiedBy>
  <cp:revision>12</cp:revision>
  <cp:lastPrinted>2015-03-13T00:50:00Z</cp:lastPrinted>
  <dcterms:created xsi:type="dcterms:W3CDTF">2014-02-28T02:29:00Z</dcterms:created>
  <dcterms:modified xsi:type="dcterms:W3CDTF">2019-06-04T02:28:00Z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